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A" w:rsidRDefault="001154E0" w:rsidP="006529E0">
      <w:pPr>
        <w:rPr>
          <w:rFonts w:asciiTheme="minorHAnsi" w:hAnsiTheme="minorHAnsi"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36DA11" wp14:editId="3C58B3BD">
            <wp:simplePos x="0" y="0"/>
            <wp:positionH relativeFrom="column">
              <wp:posOffset>1809750</wp:posOffset>
            </wp:positionH>
            <wp:positionV relativeFrom="paragraph">
              <wp:posOffset>-412115</wp:posOffset>
            </wp:positionV>
            <wp:extent cx="2057400" cy="1530350"/>
            <wp:effectExtent l="0" t="0" r="0" b="0"/>
            <wp:wrapTight wrapText="bothSides">
              <wp:wrapPolygon edited="0">
                <wp:start x="0" y="0"/>
                <wp:lineTo x="0" y="17208"/>
                <wp:lineTo x="10800" y="17208"/>
                <wp:lineTo x="0" y="18822"/>
                <wp:lineTo x="0" y="21241"/>
                <wp:lineTo x="21400" y="21241"/>
                <wp:lineTo x="21400" y="18822"/>
                <wp:lineTo x="10800" y="17208"/>
                <wp:lineTo x="21400" y="17208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Mill_Logo-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E0" w:rsidRDefault="006529E0" w:rsidP="00476D63">
      <w:pPr>
        <w:jc w:val="center"/>
        <w:rPr>
          <w:rFonts w:asciiTheme="minorHAnsi" w:hAnsiTheme="minorHAnsi" w:cstheme="minorHAnsi"/>
          <w:b/>
        </w:rPr>
      </w:pPr>
    </w:p>
    <w:p w:rsidR="001154E0" w:rsidRDefault="001154E0" w:rsidP="00476D63">
      <w:pPr>
        <w:jc w:val="center"/>
        <w:rPr>
          <w:rFonts w:asciiTheme="minorHAnsi" w:hAnsiTheme="minorHAnsi" w:cstheme="minorHAnsi"/>
          <w:b/>
        </w:rPr>
      </w:pPr>
    </w:p>
    <w:p w:rsidR="001154E0" w:rsidRDefault="001154E0" w:rsidP="00476D63">
      <w:pPr>
        <w:jc w:val="center"/>
        <w:rPr>
          <w:rFonts w:asciiTheme="minorHAnsi" w:hAnsiTheme="minorHAnsi" w:cstheme="minorHAnsi"/>
          <w:b/>
        </w:rPr>
      </w:pPr>
    </w:p>
    <w:p w:rsidR="001154E0" w:rsidRDefault="001154E0" w:rsidP="00476D63">
      <w:pPr>
        <w:jc w:val="center"/>
        <w:rPr>
          <w:rFonts w:asciiTheme="minorHAnsi" w:hAnsiTheme="minorHAnsi" w:cstheme="minorHAnsi"/>
          <w:b/>
        </w:rPr>
      </w:pPr>
    </w:p>
    <w:p w:rsidR="00D9120E" w:rsidRDefault="00D9120E" w:rsidP="00476D63">
      <w:pPr>
        <w:jc w:val="center"/>
        <w:rPr>
          <w:rFonts w:asciiTheme="minorHAnsi" w:hAnsiTheme="minorHAnsi" w:cstheme="minorHAnsi"/>
          <w:b/>
        </w:rPr>
      </w:pPr>
    </w:p>
    <w:p w:rsidR="001154E0" w:rsidRDefault="001154E0" w:rsidP="00476D63">
      <w:pPr>
        <w:jc w:val="center"/>
        <w:rPr>
          <w:rFonts w:asciiTheme="minorHAnsi" w:hAnsiTheme="minorHAnsi" w:cstheme="minorHAnsi"/>
          <w:b/>
        </w:rPr>
      </w:pPr>
    </w:p>
    <w:p w:rsidR="001154E0" w:rsidRDefault="001154E0" w:rsidP="00476D63">
      <w:pPr>
        <w:jc w:val="center"/>
        <w:rPr>
          <w:rFonts w:asciiTheme="minorHAnsi" w:hAnsiTheme="minorHAnsi" w:cstheme="minorHAnsi"/>
          <w:b/>
        </w:rPr>
      </w:pPr>
    </w:p>
    <w:p w:rsidR="00D9120E" w:rsidRDefault="00D9120E" w:rsidP="00D9120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Marketing and Development Officer</w:t>
      </w:r>
    </w:p>
    <w:p w:rsidR="002210A6" w:rsidRDefault="002210A6" w:rsidP="00D9120E">
      <w:pPr>
        <w:jc w:val="center"/>
        <w:rPr>
          <w:rFonts w:asciiTheme="minorHAnsi" w:hAnsiTheme="minorHAnsi" w:cstheme="minorHAnsi"/>
          <w:b/>
        </w:rPr>
      </w:pPr>
      <w:r w:rsidRPr="00476D63">
        <w:rPr>
          <w:rFonts w:asciiTheme="minorHAnsi" w:hAnsiTheme="minorHAnsi" w:cstheme="minorHAnsi"/>
          <w:b/>
        </w:rPr>
        <w:t>PERSON SPECIFICATION</w:t>
      </w:r>
    </w:p>
    <w:p w:rsidR="00F86308" w:rsidRDefault="00F86308" w:rsidP="00F86308">
      <w:pPr>
        <w:rPr>
          <w:rFonts w:asciiTheme="minorHAnsi" w:hAnsiTheme="minorHAnsi" w:cstheme="minorHAnsi"/>
          <w:b/>
        </w:rPr>
      </w:pPr>
    </w:p>
    <w:p w:rsidR="00F86308" w:rsidRDefault="00F86308" w:rsidP="00F86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Skills and Experience</w:t>
      </w:r>
    </w:p>
    <w:p w:rsidR="00287D1F" w:rsidRDefault="00287D1F" w:rsidP="00F86308">
      <w:pPr>
        <w:rPr>
          <w:rFonts w:asciiTheme="minorHAnsi" w:hAnsiTheme="minorHAnsi" w:cstheme="minorHAnsi"/>
          <w:b/>
        </w:rPr>
      </w:pPr>
    </w:p>
    <w:p w:rsidR="00287D1F" w:rsidRDefault="00287D1F" w:rsidP="00F86308">
      <w:pPr>
        <w:rPr>
          <w:rFonts w:asciiTheme="minorHAnsi" w:hAnsiTheme="minorHAnsi" w:cstheme="minorHAnsi"/>
          <w:b/>
        </w:rPr>
      </w:pPr>
    </w:p>
    <w:p w:rsidR="00D9120E" w:rsidRPr="00287D1F" w:rsidRDefault="00287D1F" w:rsidP="00F863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genuine commitment to </w:t>
      </w:r>
      <w:r w:rsidRPr="00F86308">
        <w:rPr>
          <w:rFonts w:asciiTheme="minorHAnsi" w:hAnsiTheme="minorHAnsi" w:cstheme="minorHAnsi"/>
          <w:sz w:val="22"/>
          <w:szCs w:val="22"/>
        </w:rPr>
        <w:t>broadening access to the arts</w:t>
      </w:r>
      <w:r>
        <w:rPr>
          <w:rFonts w:asciiTheme="minorHAnsi" w:hAnsiTheme="minorHAnsi" w:cstheme="minorHAnsi"/>
          <w:sz w:val="22"/>
          <w:szCs w:val="22"/>
        </w:rPr>
        <w:t xml:space="preserve"> for all, respecting all of our communities and their needs</w:t>
      </w:r>
    </w:p>
    <w:p w:rsidR="00F86308" w:rsidRPr="00F86308" w:rsidRDefault="00F86308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6308">
        <w:rPr>
          <w:rFonts w:asciiTheme="minorHAnsi" w:hAnsiTheme="minorHAnsi" w:cstheme="minorHAnsi"/>
          <w:sz w:val="22"/>
          <w:szCs w:val="22"/>
        </w:rPr>
        <w:t>Passion for the arts and the vision of The Mill Arts Centre</w:t>
      </w:r>
    </w:p>
    <w:p w:rsidR="00F86308" w:rsidRDefault="00D9120E" w:rsidP="00F863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least two</w:t>
      </w:r>
      <w:r w:rsidR="00F86308" w:rsidRPr="00F86308">
        <w:rPr>
          <w:rFonts w:asciiTheme="minorHAnsi" w:hAnsiTheme="minorHAnsi" w:cstheme="minorHAnsi"/>
          <w:sz w:val="22"/>
          <w:szCs w:val="22"/>
        </w:rPr>
        <w:t xml:space="preserve"> years</w:t>
      </w:r>
      <w:r w:rsidR="00F86308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experienc</w:t>
      </w:r>
      <w:r w:rsidR="00287D1F">
        <w:rPr>
          <w:rFonts w:asciiTheme="minorHAnsi" w:hAnsiTheme="minorHAnsi" w:cstheme="minorHAnsi"/>
          <w:sz w:val="22"/>
          <w:szCs w:val="22"/>
        </w:rPr>
        <w:t>e in a marketing role</w:t>
      </w:r>
    </w:p>
    <w:p w:rsidR="00287D1F" w:rsidRPr="00F86308" w:rsidRDefault="00287D1F" w:rsidP="00F863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least two years’ experience in a development role (voluntary or paid)</w:t>
      </w:r>
    </w:p>
    <w:p w:rsidR="00D9120E" w:rsidRDefault="00287D1F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Good </w:t>
      </w:r>
      <w:r w:rsidR="00D9120E" w:rsidRPr="00D9120E">
        <w:rPr>
          <w:rFonts w:asciiTheme="minorHAnsi" w:hAnsiTheme="minorHAnsi" w:cstheme="minorHAnsi"/>
          <w:sz w:val="22"/>
          <w:szCs w:val="22"/>
        </w:rPr>
        <w:t>knowledge of marketing and communication tools, which can be implemented to develop arts audiences</w:t>
      </w:r>
    </w:p>
    <w:p w:rsidR="00287D1F" w:rsidRPr="00D9120E" w:rsidRDefault="00287D1F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Extensive experience in the practical application of digital communications and website maintenance and development</w:t>
      </w:r>
    </w:p>
    <w:p w:rsidR="00D9120E" w:rsidRDefault="00D9120E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D9120E">
        <w:rPr>
          <w:rFonts w:asciiTheme="minorHAnsi" w:hAnsiTheme="minorHAnsi" w:cstheme="minorHAnsi"/>
          <w:sz w:val="22"/>
          <w:szCs w:val="22"/>
        </w:rPr>
        <w:t>xcellent written and verbal communication skills and presentation skills</w:t>
      </w:r>
    </w:p>
    <w:p w:rsidR="00D9120E" w:rsidRDefault="00D9120E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attention to detail</w:t>
      </w:r>
    </w:p>
    <w:p w:rsidR="00D9120E" w:rsidRPr="00D9120E" w:rsidRDefault="00287D1F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a</w:t>
      </w:r>
      <w:r w:rsidR="00D9120E">
        <w:rPr>
          <w:rFonts w:asciiTheme="minorHAnsi" w:hAnsiTheme="minorHAnsi" w:cstheme="minorHAnsi"/>
          <w:sz w:val="22"/>
          <w:szCs w:val="22"/>
        </w:rPr>
        <w:t>bility to prioritise and manage multiple projects</w:t>
      </w:r>
    </w:p>
    <w:p w:rsidR="00D9120E" w:rsidRPr="00D9120E" w:rsidRDefault="00287D1F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level of a</w:t>
      </w:r>
      <w:r w:rsidR="00D9120E" w:rsidRPr="00D9120E">
        <w:rPr>
          <w:rFonts w:asciiTheme="minorHAnsi" w:hAnsiTheme="minorHAnsi" w:cstheme="minorHAnsi"/>
          <w:sz w:val="22"/>
          <w:szCs w:val="22"/>
        </w:rPr>
        <w:t xml:space="preserve">bility to analyse and interpret statistical information </w:t>
      </w:r>
    </w:p>
    <w:p w:rsidR="00D9120E" w:rsidRPr="00D9120E" w:rsidRDefault="00D9120E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D9120E">
        <w:rPr>
          <w:rFonts w:asciiTheme="minorHAnsi" w:hAnsiTheme="minorHAnsi" w:cstheme="minorHAnsi"/>
          <w:sz w:val="22"/>
          <w:szCs w:val="22"/>
        </w:rPr>
        <w:t>xperience of using Microsoft Word, Excel and PowerPoint, emails, design software, website management software and the internet</w:t>
      </w:r>
    </w:p>
    <w:p w:rsidR="00F86308" w:rsidRPr="00D9120E" w:rsidRDefault="00D9120E" w:rsidP="00D912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D9120E">
        <w:rPr>
          <w:rFonts w:asciiTheme="minorHAnsi" w:hAnsiTheme="minorHAnsi" w:cstheme="minorHAnsi"/>
          <w:sz w:val="22"/>
          <w:szCs w:val="22"/>
        </w:rPr>
        <w:t>xperience with web based communications and websites</w:t>
      </w:r>
    </w:p>
    <w:p w:rsidR="00287D1F" w:rsidRDefault="00287D1F" w:rsidP="00F863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of event coordination and delivery particularly in relation to fundraising</w:t>
      </w:r>
    </w:p>
    <w:p w:rsidR="00F86308" w:rsidRDefault="00F86308" w:rsidP="00F863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308" w:rsidRPr="00F86308" w:rsidRDefault="00F86308" w:rsidP="00F8630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86308">
        <w:rPr>
          <w:rFonts w:asciiTheme="minorHAnsi" w:hAnsiTheme="minorHAnsi" w:cstheme="minorHAnsi"/>
          <w:b/>
          <w:sz w:val="22"/>
          <w:szCs w:val="22"/>
        </w:rPr>
        <w:t>Qualities</w:t>
      </w:r>
    </w:p>
    <w:p w:rsidR="00F86308" w:rsidRPr="00F86308" w:rsidRDefault="00F86308" w:rsidP="00F863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7D1F" w:rsidRPr="00D9120E" w:rsidRDefault="00287D1F" w:rsidP="00D9120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Collaborative approach to team working with a positive and forward thinking attitude to the wellbeing of the organisation and individual team members</w:t>
      </w:r>
    </w:p>
    <w:p w:rsidR="00F86308" w:rsidRDefault="00D9120E" w:rsidP="00D9120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7D1F">
        <w:rPr>
          <w:rFonts w:asciiTheme="minorHAnsi" w:hAnsiTheme="minorHAnsi" w:cstheme="minorHAnsi"/>
          <w:sz w:val="22"/>
          <w:szCs w:val="22"/>
        </w:rPr>
        <w:t>Understanding and commitment to equal opportunities/diversity in all aspects of service delivery and relationships with colleagues</w:t>
      </w:r>
      <w:r w:rsidR="00287D1F">
        <w:rPr>
          <w:rFonts w:asciiTheme="minorHAnsi" w:hAnsiTheme="minorHAnsi" w:cstheme="minorHAnsi"/>
          <w:sz w:val="22"/>
          <w:szCs w:val="22"/>
        </w:rPr>
        <w:t xml:space="preserve"> displaying a respectful attitude at all times</w:t>
      </w:r>
    </w:p>
    <w:p w:rsidR="00B06E87" w:rsidRPr="00B06E87" w:rsidRDefault="00B06E87" w:rsidP="00B06E8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E87">
        <w:rPr>
          <w:rFonts w:asciiTheme="minorHAnsi" w:hAnsiTheme="minorHAnsi" w:cstheme="minorHAnsi"/>
          <w:sz w:val="22"/>
          <w:szCs w:val="22"/>
        </w:rPr>
        <w:t>Ability to work effectively with a wide range of peo</w:t>
      </w:r>
      <w:bookmarkStart w:id="0" w:name="_GoBack"/>
      <w:bookmarkEnd w:id="0"/>
      <w:r w:rsidRPr="00B06E87">
        <w:rPr>
          <w:rFonts w:asciiTheme="minorHAnsi" w:hAnsiTheme="minorHAnsi" w:cstheme="minorHAnsi"/>
          <w:sz w:val="22"/>
          <w:szCs w:val="22"/>
        </w:rPr>
        <w:t xml:space="preserve">ple and organisations , building positive  relationships </w:t>
      </w:r>
    </w:p>
    <w:p w:rsidR="00B06E87" w:rsidRPr="00D9120E" w:rsidRDefault="00B06E87" w:rsidP="00B06E8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9120E">
        <w:rPr>
          <w:rFonts w:asciiTheme="minorHAnsi" w:hAnsiTheme="minorHAnsi" w:cstheme="minorHAnsi"/>
          <w:sz w:val="22"/>
          <w:szCs w:val="22"/>
        </w:rPr>
        <w:t>reative and imaginative approach to marketing and promoting an arts venue/programme</w:t>
      </w:r>
    </w:p>
    <w:p w:rsidR="00B06E87" w:rsidRPr="00B06E87" w:rsidRDefault="00B06E87" w:rsidP="00B06E8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E87">
        <w:rPr>
          <w:rFonts w:asciiTheme="minorHAnsi" w:hAnsiTheme="minorHAnsi" w:cstheme="minorHAnsi"/>
          <w:sz w:val="22"/>
          <w:szCs w:val="22"/>
        </w:rPr>
        <w:t>Enthusiastic and proactive approach to work, with an ability to work under pressure</w:t>
      </w:r>
    </w:p>
    <w:p w:rsidR="00B06E87" w:rsidRDefault="00B06E87" w:rsidP="00B06E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B06E87" w:rsidRPr="00287D1F" w:rsidRDefault="00B06E87" w:rsidP="00B06E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86308" w:rsidRPr="00476D63" w:rsidRDefault="00F86308" w:rsidP="00F86308">
      <w:pPr>
        <w:jc w:val="both"/>
        <w:rPr>
          <w:rFonts w:asciiTheme="minorHAnsi" w:hAnsiTheme="minorHAnsi" w:cstheme="minorHAnsi"/>
          <w:b/>
        </w:rPr>
      </w:pPr>
    </w:p>
    <w:p w:rsidR="002210A6" w:rsidRDefault="002210A6" w:rsidP="00F86308">
      <w:pPr>
        <w:jc w:val="both"/>
        <w:rPr>
          <w:rFonts w:asciiTheme="minorHAnsi" w:hAnsiTheme="minorHAnsi" w:cstheme="minorHAnsi"/>
        </w:rPr>
      </w:pPr>
    </w:p>
    <w:sectPr w:rsidR="002210A6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7A" w:rsidRDefault="00C55F7A" w:rsidP="00C55F7A">
      <w:r>
        <w:separator/>
      </w:r>
    </w:p>
  </w:endnote>
  <w:endnote w:type="continuationSeparator" w:id="0">
    <w:p w:rsidR="00C55F7A" w:rsidRDefault="00C55F7A" w:rsidP="00C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7A" w:rsidRDefault="00C55F7A" w:rsidP="00C55F7A">
      <w:r>
        <w:separator/>
      </w:r>
    </w:p>
  </w:footnote>
  <w:footnote w:type="continuationSeparator" w:id="0">
    <w:p w:rsidR="00C55F7A" w:rsidRDefault="00C55F7A" w:rsidP="00C5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B06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58282" o:spid="_x0000_s10242" type="#_x0000_t136" style="position:absolute;margin-left:0;margin-top:0;width:587.3pt;height:4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E0" w:rsidRPr="006529E0" w:rsidRDefault="00B06E87">
    <w:pPr>
      <w:pStyle w:val="Header"/>
      <w:rPr>
        <w:rFonts w:asciiTheme="minorHAnsi" w:hAnsiTheme="minorHAnsi" w:cs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58283" o:spid="_x0000_s10243" type="#_x0000_t136" style="position:absolute;margin-left:0;margin-top:0;width:587.3pt;height:4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  <w:r w:rsidR="006B3680">
      <w:rPr>
        <w:rFonts w:asciiTheme="minorHAnsi" w:hAnsiTheme="minorHAnsi" w:cstheme="minorHAnsi"/>
      </w:rPr>
      <w:t>27.07.18</w:t>
    </w:r>
  </w:p>
  <w:p w:rsidR="00C55F7A" w:rsidRPr="00C55F7A" w:rsidRDefault="00C55F7A">
    <w:pPr>
      <w:pStyle w:val="Head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B06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58281" o:spid="_x0000_s10241" type="#_x0000_t136" style="position:absolute;margin-left:0;margin-top:0;width:587.3pt;height:4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D9F"/>
    <w:multiLevelType w:val="hybridMultilevel"/>
    <w:tmpl w:val="8DD6B7D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A84125"/>
    <w:multiLevelType w:val="hybridMultilevel"/>
    <w:tmpl w:val="AE7A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C5E"/>
    <w:multiLevelType w:val="hybridMultilevel"/>
    <w:tmpl w:val="38B0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93F63"/>
    <w:multiLevelType w:val="hybridMultilevel"/>
    <w:tmpl w:val="EB16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4240D"/>
    <w:multiLevelType w:val="hybridMultilevel"/>
    <w:tmpl w:val="9C48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6"/>
    <w:rsid w:val="000B4310"/>
    <w:rsid w:val="001154E0"/>
    <w:rsid w:val="00141264"/>
    <w:rsid w:val="002210A6"/>
    <w:rsid w:val="00287D1F"/>
    <w:rsid w:val="003C6909"/>
    <w:rsid w:val="004000D7"/>
    <w:rsid w:val="00422B0B"/>
    <w:rsid w:val="00460CD4"/>
    <w:rsid w:val="00476D63"/>
    <w:rsid w:val="00485EB2"/>
    <w:rsid w:val="00504E43"/>
    <w:rsid w:val="00512636"/>
    <w:rsid w:val="005B33EB"/>
    <w:rsid w:val="005B4DF6"/>
    <w:rsid w:val="0064794E"/>
    <w:rsid w:val="006529E0"/>
    <w:rsid w:val="006B3680"/>
    <w:rsid w:val="00760D71"/>
    <w:rsid w:val="007908F4"/>
    <w:rsid w:val="00841DD6"/>
    <w:rsid w:val="00A36E54"/>
    <w:rsid w:val="00A8629E"/>
    <w:rsid w:val="00A9173A"/>
    <w:rsid w:val="00AC6CC4"/>
    <w:rsid w:val="00B06E87"/>
    <w:rsid w:val="00B14084"/>
    <w:rsid w:val="00B72C04"/>
    <w:rsid w:val="00C07F01"/>
    <w:rsid w:val="00C55F7A"/>
    <w:rsid w:val="00CC2CC7"/>
    <w:rsid w:val="00D360CE"/>
    <w:rsid w:val="00D9120E"/>
    <w:rsid w:val="00E0274F"/>
    <w:rsid w:val="00EA2F45"/>
    <w:rsid w:val="00F0530F"/>
    <w:rsid w:val="00F86308"/>
    <w:rsid w:val="00FA1335"/>
    <w:rsid w:val="00FC297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F7A"/>
  </w:style>
  <w:style w:type="paragraph" w:styleId="Footer">
    <w:name w:val="footer"/>
    <w:basedOn w:val="Normal"/>
    <w:link w:val="FooterChar"/>
    <w:uiPriority w:val="99"/>
    <w:unhideWhenUsed/>
    <w:rsid w:val="00C55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7A"/>
  </w:style>
  <w:style w:type="paragraph" w:styleId="BalloonText">
    <w:name w:val="Balloon Text"/>
    <w:basedOn w:val="Normal"/>
    <w:link w:val="BalloonTextChar"/>
    <w:uiPriority w:val="99"/>
    <w:semiHidden/>
    <w:unhideWhenUsed/>
    <w:rsid w:val="0065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F7A"/>
  </w:style>
  <w:style w:type="paragraph" w:styleId="Footer">
    <w:name w:val="footer"/>
    <w:basedOn w:val="Normal"/>
    <w:link w:val="FooterChar"/>
    <w:uiPriority w:val="99"/>
    <w:unhideWhenUsed/>
    <w:rsid w:val="00C55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F7A"/>
  </w:style>
  <w:style w:type="paragraph" w:styleId="BalloonText">
    <w:name w:val="Balloon Text"/>
    <w:basedOn w:val="Normal"/>
    <w:link w:val="BalloonTextChar"/>
    <w:uiPriority w:val="99"/>
    <w:semiHidden/>
    <w:unhideWhenUsed/>
    <w:rsid w:val="0065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2C82-E514-4F99-8833-D0811DF3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1442C917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Georgia.Geary</dc:creator>
  <cp:lastModifiedBy>georgia.geary</cp:lastModifiedBy>
  <cp:revision>3</cp:revision>
  <dcterms:created xsi:type="dcterms:W3CDTF">2018-09-03T13:47:00Z</dcterms:created>
  <dcterms:modified xsi:type="dcterms:W3CDTF">2018-09-03T13:58:00Z</dcterms:modified>
</cp:coreProperties>
</file>